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1F" w:rsidRDefault="002B351F" w:rsidP="002B351F">
      <w:pPr>
        <w:ind w:left="12036"/>
        <w:rPr>
          <w:rFonts w:ascii="Arial Narrow" w:hAnsi="Arial Narrow" w:cs="Arial"/>
          <w:b/>
          <w:sz w:val="30"/>
          <w:szCs w:val="30"/>
        </w:rPr>
      </w:pPr>
      <w:r>
        <w:rPr>
          <w:rFonts w:ascii="Arial Narrow" w:hAnsi="Arial Narrow" w:cs="Arial"/>
          <w:b/>
          <w:sz w:val="30"/>
          <w:szCs w:val="30"/>
        </w:rPr>
        <w:t>Deckblatt für nicht-prüfungsimmanente Lehrveranstaltungen (Vorlesungen)</w:t>
      </w:r>
    </w:p>
    <w:p w:rsidR="002B351F" w:rsidRPr="00E24098" w:rsidRDefault="002B351F" w:rsidP="002B351F">
      <w:pPr>
        <w:ind w:left="12036"/>
        <w:rPr>
          <w:rFonts w:ascii="Arial Narrow" w:hAnsi="Arial Narrow" w:cs="Arial"/>
          <w:b/>
          <w:sz w:val="30"/>
          <w:szCs w:val="30"/>
        </w:rPr>
      </w:pPr>
    </w:p>
    <w:tbl>
      <w:tblPr>
        <w:tblW w:w="9734" w:type="dxa"/>
        <w:tblInd w:w="12144" w:type="dxa"/>
        <w:tblBorders>
          <w:left w:val="thickThinLargeGap" w:sz="24" w:space="0" w:color="999999"/>
          <w:bottom w:val="thickThinLargeGap" w:sz="24" w:space="0" w:color="999999"/>
          <w:right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5434"/>
        <w:gridCol w:w="3828"/>
        <w:gridCol w:w="236"/>
      </w:tblGrid>
      <w:tr w:rsidR="002B351F" w:rsidRPr="004937E6" w:rsidTr="002B351F">
        <w:tc>
          <w:tcPr>
            <w:tcW w:w="236" w:type="dxa"/>
            <w:tcBorders>
              <w:left w:val="thickThinLargeGap" w:sz="24" w:space="0" w:color="333333"/>
              <w:bottom w:val="nil"/>
            </w:tcBorders>
          </w:tcPr>
          <w:p w:rsidR="002B351F" w:rsidRPr="004937E6" w:rsidRDefault="002B351F" w:rsidP="00C80694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10"/>
                <w:szCs w:val="10"/>
              </w:rPr>
            </w:pPr>
          </w:p>
        </w:tc>
        <w:tc>
          <w:tcPr>
            <w:tcW w:w="9262" w:type="dxa"/>
            <w:gridSpan w:val="2"/>
            <w:tcBorders>
              <w:bottom w:val="nil"/>
            </w:tcBorders>
            <w:shd w:val="clear" w:color="auto" w:fill="CCCCCC"/>
          </w:tcPr>
          <w:p w:rsidR="002B351F" w:rsidRPr="004937E6" w:rsidRDefault="002B351F" w:rsidP="00C80694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Angaben zur Prüfung </w:t>
            </w:r>
            <w:r w:rsidRPr="00D647C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(von der Lehrveranstaltungsleitung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 auszufüllen</w:t>
            </w:r>
            <w:r w:rsidRPr="00D647C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)</w:t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:rsidR="002B351F" w:rsidRPr="004937E6" w:rsidRDefault="002B351F" w:rsidP="00C80694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</w:rPr>
            </w:pPr>
          </w:p>
        </w:tc>
      </w:tr>
      <w:tr w:rsidR="002B351F" w:rsidRPr="00802EE0" w:rsidTr="002B351F">
        <w:tc>
          <w:tcPr>
            <w:tcW w:w="236" w:type="dxa"/>
            <w:tcBorders>
              <w:top w:val="nil"/>
              <w:left w:val="thickThinLargeGap" w:sz="24" w:space="0" w:color="333333"/>
            </w:tcBorders>
          </w:tcPr>
          <w:p w:rsidR="002B351F" w:rsidRPr="00802EE0" w:rsidRDefault="002B351F" w:rsidP="00C80694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262" w:type="dxa"/>
            <w:gridSpan w:val="2"/>
            <w:tcBorders>
              <w:top w:val="nil"/>
              <w:bottom w:val="single" w:sz="4" w:space="0" w:color="333333"/>
            </w:tcBorders>
          </w:tcPr>
          <w:p w:rsidR="002B351F" w:rsidRDefault="002B351F" w:rsidP="00C80694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Lehrveranstaltung (LV-Nummer):</w:t>
            </w:r>
          </w:p>
          <w:p w:rsidR="002B351F" w:rsidRPr="00E95C96" w:rsidRDefault="002B351F" w:rsidP="00C80694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Titel der Lehrveranstaltung: 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6" w:space="0" w:color="333333"/>
            </w:tcBorders>
          </w:tcPr>
          <w:p w:rsidR="002B351F" w:rsidRPr="00802EE0" w:rsidRDefault="002B351F" w:rsidP="00C80694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2B351F" w:rsidRPr="00802EE0" w:rsidTr="002B351F">
        <w:tc>
          <w:tcPr>
            <w:tcW w:w="236" w:type="dxa"/>
            <w:tcBorders>
              <w:top w:val="nil"/>
              <w:left w:val="thickThinLargeGap" w:sz="24" w:space="0" w:color="333333"/>
            </w:tcBorders>
          </w:tcPr>
          <w:p w:rsidR="002B351F" w:rsidRPr="00802EE0" w:rsidRDefault="002B351F" w:rsidP="00C80694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262" w:type="dxa"/>
            <w:gridSpan w:val="2"/>
            <w:tcBorders>
              <w:top w:val="nil"/>
              <w:bottom w:val="single" w:sz="4" w:space="0" w:color="333333"/>
            </w:tcBorders>
          </w:tcPr>
          <w:p w:rsidR="002B351F" w:rsidRDefault="002B351F" w:rsidP="00C80694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Lehrveranstaltungsleiterin / Lehrveranstaltungsleiter: 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6" w:space="0" w:color="333333"/>
            </w:tcBorders>
          </w:tcPr>
          <w:p w:rsidR="002B351F" w:rsidRPr="00802EE0" w:rsidRDefault="002B351F" w:rsidP="00C80694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2B351F" w:rsidRPr="00802EE0" w:rsidTr="002B351F">
        <w:tc>
          <w:tcPr>
            <w:tcW w:w="236" w:type="dxa"/>
            <w:tcBorders>
              <w:top w:val="nil"/>
              <w:left w:val="thickThinLargeGap" w:sz="24" w:space="0" w:color="333333"/>
            </w:tcBorders>
          </w:tcPr>
          <w:p w:rsidR="002B351F" w:rsidRPr="00802EE0" w:rsidRDefault="002B351F" w:rsidP="00C80694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434" w:type="dxa"/>
            <w:tcBorders>
              <w:top w:val="nil"/>
              <w:bottom w:val="single" w:sz="4" w:space="0" w:color="333333"/>
            </w:tcBorders>
          </w:tcPr>
          <w:p w:rsidR="002B351F" w:rsidRPr="00E95C96" w:rsidRDefault="002B351F" w:rsidP="00C80694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Prüfungstermin (</w:t>
            </w:r>
            <w:r w:rsidRPr="00E95C96">
              <w:rPr>
                <w:rFonts w:ascii="Arial" w:hAnsi="Arial" w:cs="Arial"/>
                <w:color w:val="333333"/>
                <w:sz w:val="16"/>
                <w:szCs w:val="16"/>
              </w:rPr>
              <w:t>Datum, Uhrzeit):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bottom w:val="single" w:sz="4" w:space="0" w:color="333333"/>
            </w:tcBorders>
          </w:tcPr>
          <w:p w:rsidR="002B351F" w:rsidRPr="00E95C96" w:rsidRDefault="002B351F" w:rsidP="00C80694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6" w:space="0" w:color="333333"/>
            </w:tcBorders>
          </w:tcPr>
          <w:p w:rsidR="002B351F" w:rsidRPr="00802EE0" w:rsidRDefault="002B351F" w:rsidP="00C80694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2B351F" w:rsidRPr="00802EE0" w:rsidTr="002B351F">
        <w:tc>
          <w:tcPr>
            <w:tcW w:w="236" w:type="dxa"/>
            <w:tcBorders>
              <w:top w:val="nil"/>
              <w:left w:val="thickThinLargeGap" w:sz="24" w:space="0" w:color="333333"/>
            </w:tcBorders>
          </w:tcPr>
          <w:p w:rsidR="002B351F" w:rsidRPr="00802EE0" w:rsidRDefault="002B351F" w:rsidP="00C80694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434" w:type="dxa"/>
            <w:tcBorders>
              <w:top w:val="nil"/>
              <w:bottom w:val="single" w:sz="4" w:space="0" w:color="333333"/>
            </w:tcBorders>
          </w:tcPr>
          <w:p w:rsidR="002B351F" w:rsidRDefault="002B351F" w:rsidP="00C80694">
            <w:pPr>
              <w:spacing w:before="120" w:after="40"/>
              <w:ind w:left="-79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E95C96">
              <w:rPr>
                <w:rFonts w:ascii="Arial" w:hAnsi="Arial" w:cs="Arial"/>
                <w:color w:val="333333"/>
                <w:sz w:val="16"/>
                <w:szCs w:val="16"/>
              </w:rPr>
              <w:t>Prüfungsort: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bottom w:val="single" w:sz="4" w:space="0" w:color="333333"/>
            </w:tcBorders>
          </w:tcPr>
          <w:p w:rsidR="002B351F" w:rsidRDefault="002B351F" w:rsidP="00C80694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6" w:space="0" w:color="333333"/>
            </w:tcBorders>
          </w:tcPr>
          <w:p w:rsidR="002B351F" w:rsidRPr="00802EE0" w:rsidRDefault="002B351F" w:rsidP="00C80694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2B351F" w:rsidRPr="00802EE0" w:rsidTr="002B351F">
        <w:trPr>
          <w:trHeight w:val="60"/>
        </w:trPr>
        <w:tc>
          <w:tcPr>
            <w:tcW w:w="9734" w:type="dxa"/>
            <w:gridSpan w:val="4"/>
            <w:tcBorders>
              <w:left w:val="thickThinLargeGap" w:sz="24" w:space="0" w:color="333333"/>
              <w:right w:val="single" w:sz="6" w:space="0" w:color="333333"/>
            </w:tcBorders>
          </w:tcPr>
          <w:p w:rsidR="002B351F" w:rsidRPr="00A02C46" w:rsidRDefault="002B351F" w:rsidP="00C80694">
            <w:pPr>
              <w:spacing w:before="120" w:after="40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</w:tr>
    </w:tbl>
    <w:p w:rsidR="002B351F" w:rsidRDefault="002B351F" w:rsidP="002B351F">
      <w:pPr>
        <w:ind w:left="12036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144" w:type="dxa"/>
        <w:tblBorders>
          <w:left w:val="thickThinLargeGap" w:sz="24" w:space="0" w:color="999999"/>
          <w:bottom w:val="thickThinLargeGap" w:sz="24" w:space="0" w:color="999999"/>
          <w:right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300"/>
        <w:gridCol w:w="4927"/>
        <w:gridCol w:w="236"/>
      </w:tblGrid>
      <w:tr w:rsidR="002B351F" w:rsidRPr="004937E6" w:rsidTr="002B351F">
        <w:tc>
          <w:tcPr>
            <w:tcW w:w="236" w:type="dxa"/>
            <w:tcBorders>
              <w:left w:val="thickThinLargeGap" w:sz="24" w:space="0" w:color="333333"/>
              <w:bottom w:val="nil"/>
            </w:tcBorders>
          </w:tcPr>
          <w:p w:rsidR="002B351F" w:rsidRPr="004937E6" w:rsidRDefault="002B351F" w:rsidP="00C80694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10"/>
                <w:szCs w:val="10"/>
              </w:rPr>
            </w:pPr>
          </w:p>
        </w:tc>
        <w:tc>
          <w:tcPr>
            <w:tcW w:w="9227" w:type="dxa"/>
            <w:gridSpan w:val="2"/>
            <w:tcBorders>
              <w:bottom w:val="nil"/>
            </w:tcBorders>
            <w:shd w:val="clear" w:color="auto" w:fill="CCCCCC"/>
          </w:tcPr>
          <w:p w:rsidR="002B351F" w:rsidRPr="004937E6" w:rsidRDefault="002B351F" w:rsidP="00C80694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802EE0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Angabe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n</w:t>
            </w:r>
            <w:r w:rsidRPr="00802EE0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 zur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Studierenden</w:t>
            </w:r>
            <w:r w:rsidRPr="00B85A29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 / zum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Studierenden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br/>
            </w:r>
            <w:r w:rsidRPr="00D647CD">
              <w:rPr>
                <w:rFonts w:ascii="Arial" w:hAnsi="Arial" w:cs="Arial"/>
                <w:bCs/>
                <w:color w:val="333333"/>
                <w:sz w:val="20"/>
                <w:szCs w:val="20"/>
              </w:rPr>
              <w:t>(von der Studierenden / vom Studierenden auszufüllen)</w:t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:rsidR="002B351F" w:rsidRPr="004937E6" w:rsidRDefault="002B351F" w:rsidP="00C80694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0"/>
                <w:szCs w:val="10"/>
              </w:rPr>
            </w:pPr>
          </w:p>
        </w:tc>
      </w:tr>
      <w:tr w:rsidR="002B351F" w:rsidRPr="00802EE0" w:rsidTr="002B351F">
        <w:tc>
          <w:tcPr>
            <w:tcW w:w="236" w:type="dxa"/>
            <w:tcBorders>
              <w:top w:val="nil"/>
              <w:left w:val="thickThinLargeGap" w:sz="24" w:space="0" w:color="333333"/>
            </w:tcBorders>
          </w:tcPr>
          <w:p w:rsidR="002B351F" w:rsidRPr="00802EE0" w:rsidRDefault="002B351F" w:rsidP="00C80694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nil"/>
              <w:bottom w:val="single" w:sz="4" w:space="0" w:color="333333"/>
            </w:tcBorders>
          </w:tcPr>
          <w:p w:rsidR="002B351F" w:rsidRPr="00802EE0" w:rsidRDefault="002B351F" w:rsidP="00C80694">
            <w:pPr>
              <w:spacing w:before="120" w:after="40"/>
              <w:ind w:left="-79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02EE0">
              <w:rPr>
                <w:rFonts w:ascii="Arial" w:hAnsi="Arial" w:cs="Arial"/>
                <w:color w:val="333333"/>
                <w:sz w:val="16"/>
                <w:szCs w:val="16"/>
              </w:rPr>
              <w:t>Matrikelnummer:</w:t>
            </w:r>
          </w:p>
        </w:tc>
        <w:tc>
          <w:tcPr>
            <w:tcW w:w="4927" w:type="dxa"/>
            <w:tcBorders>
              <w:top w:val="nil"/>
              <w:bottom w:val="single" w:sz="4" w:space="0" w:color="333333"/>
            </w:tcBorders>
          </w:tcPr>
          <w:p w:rsidR="002B351F" w:rsidRPr="00802EE0" w:rsidRDefault="002B351F" w:rsidP="00C80694">
            <w:pPr>
              <w:spacing w:before="60" w:after="40"/>
              <w:ind w:left="-79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6" w:space="0" w:color="333333"/>
            </w:tcBorders>
          </w:tcPr>
          <w:p w:rsidR="002B351F" w:rsidRPr="00802EE0" w:rsidRDefault="002B351F" w:rsidP="00C80694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2B351F" w:rsidRPr="00802EE0" w:rsidTr="002B351F">
        <w:tc>
          <w:tcPr>
            <w:tcW w:w="236" w:type="dxa"/>
            <w:tcBorders>
              <w:left w:val="thickThinLargeGap" w:sz="24" w:space="0" w:color="333333"/>
            </w:tcBorders>
          </w:tcPr>
          <w:p w:rsidR="002B351F" w:rsidRPr="00802EE0" w:rsidRDefault="002B351F" w:rsidP="00C80694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4300" w:type="dxa"/>
            <w:tcBorders>
              <w:top w:val="single" w:sz="4" w:space="0" w:color="333333"/>
              <w:bottom w:val="single" w:sz="4" w:space="0" w:color="333333"/>
            </w:tcBorders>
          </w:tcPr>
          <w:p w:rsidR="002B351F" w:rsidRPr="00802EE0" w:rsidRDefault="002B351F" w:rsidP="00C80694">
            <w:pPr>
              <w:spacing w:before="120" w:after="40"/>
              <w:ind w:left="-79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02EE0">
              <w:rPr>
                <w:rFonts w:ascii="Arial" w:hAnsi="Arial" w:cs="Arial"/>
                <w:color w:val="333333"/>
                <w:sz w:val="16"/>
                <w:szCs w:val="16"/>
              </w:rPr>
              <w:t xml:space="preserve">Studienkennzahl lt. Studienblatt:  </w:t>
            </w:r>
            <w:r w:rsidRPr="005A26A2">
              <w:rPr>
                <w:rFonts w:ascii="Arial" w:hAnsi="Arial" w:cs="Arial"/>
                <w:color w:val="333333"/>
                <w:sz w:val="16"/>
                <w:szCs w:val="16"/>
              </w:rPr>
              <w:t>A</w:t>
            </w:r>
          </w:p>
        </w:tc>
        <w:tc>
          <w:tcPr>
            <w:tcW w:w="4927" w:type="dxa"/>
            <w:tcBorders>
              <w:top w:val="single" w:sz="4" w:space="0" w:color="333333"/>
              <w:bottom w:val="single" w:sz="4" w:space="0" w:color="333333"/>
            </w:tcBorders>
          </w:tcPr>
          <w:p w:rsidR="002B351F" w:rsidRPr="00802EE0" w:rsidRDefault="002B351F" w:rsidP="00C80694">
            <w:pPr>
              <w:spacing w:before="120" w:after="40"/>
              <w:ind w:left="-79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Studienrichtung lt. Studienblatt: </w:t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:rsidR="002B351F" w:rsidRPr="00802EE0" w:rsidRDefault="002B351F" w:rsidP="00C80694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2B351F" w:rsidRPr="00802EE0" w:rsidTr="002B351F">
        <w:tc>
          <w:tcPr>
            <w:tcW w:w="236" w:type="dxa"/>
            <w:tcBorders>
              <w:left w:val="thickThinLargeGap" w:sz="24" w:space="0" w:color="333333"/>
            </w:tcBorders>
          </w:tcPr>
          <w:p w:rsidR="002B351F" w:rsidRPr="00802EE0" w:rsidRDefault="002B351F" w:rsidP="00C80694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227" w:type="dxa"/>
            <w:gridSpan w:val="2"/>
            <w:tcBorders>
              <w:top w:val="single" w:sz="4" w:space="0" w:color="333333"/>
              <w:bottom w:val="single" w:sz="4" w:space="0" w:color="333333"/>
            </w:tcBorders>
          </w:tcPr>
          <w:p w:rsidR="002B351F" w:rsidRPr="00802EE0" w:rsidRDefault="002B351F" w:rsidP="00C80694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02EE0">
              <w:rPr>
                <w:rFonts w:ascii="Arial" w:hAnsi="Arial" w:cs="Arial"/>
                <w:color w:val="333333"/>
                <w:sz w:val="16"/>
                <w:szCs w:val="16"/>
              </w:rPr>
              <w:t>Familienname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>(n)</w:t>
            </w:r>
            <w:r w:rsidRPr="00802EE0">
              <w:rPr>
                <w:rFonts w:ascii="Arial" w:hAnsi="Arial" w:cs="Arial"/>
                <w:color w:val="333333"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:rsidR="002B351F" w:rsidRPr="00802EE0" w:rsidRDefault="002B351F" w:rsidP="00C80694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2B351F" w:rsidRPr="00802EE0" w:rsidTr="002B351F">
        <w:tc>
          <w:tcPr>
            <w:tcW w:w="236" w:type="dxa"/>
            <w:tcBorders>
              <w:left w:val="thickThinLargeGap" w:sz="24" w:space="0" w:color="333333"/>
            </w:tcBorders>
          </w:tcPr>
          <w:p w:rsidR="002B351F" w:rsidRPr="00802EE0" w:rsidRDefault="002B351F" w:rsidP="00C80694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227" w:type="dxa"/>
            <w:gridSpan w:val="2"/>
            <w:tcBorders>
              <w:top w:val="single" w:sz="4" w:space="0" w:color="333333"/>
              <w:bottom w:val="single" w:sz="4" w:space="0" w:color="333333"/>
            </w:tcBorders>
          </w:tcPr>
          <w:p w:rsidR="002B351F" w:rsidRPr="00802EE0" w:rsidRDefault="002B351F" w:rsidP="00C80694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802EE0">
              <w:rPr>
                <w:rFonts w:ascii="Arial" w:hAnsi="Arial" w:cs="Arial"/>
                <w:color w:val="333333"/>
                <w:sz w:val="16"/>
                <w:szCs w:val="16"/>
              </w:rPr>
              <w:t>Vorname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>(n)</w:t>
            </w:r>
            <w:r w:rsidRPr="00802EE0">
              <w:rPr>
                <w:rFonts w:ascii="Arial" w:hAnsi="Arial" w:cs="Arial"/>
                <w:color w:val="333333"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right w:val="single" w:sz="6" w:space="0" w:color="333333"/>
            </w:tcBorders>
          </w:tcPr>
          <w:p w:rsidR="002B351F" w:rsidRPr="00802EE0" w:rsidRDefault="002B351F" w:rsidP="00C80694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2B351F" w:rsidRPr="00802EE0" w:rsidTr="002B351F">
        <w:tc>
          <w:tcPr>
            <w:tcW w:w="236" w:type="dxa"/>
            <w:tcBorders>
              <w:left w:val="thickThinLargeGap" w:sz="24" w:space="0" w:color="333333"/>
              <w:bottom w:val="thickThinLargeGap" w:sz="24" w:space="0" w:color="333333"/>
            </w:tcBorders>
          </w:tcPr>
          <w:p w:rsidR="002B351F" w:rsidRPr="00802EE0" w:rsidRDefault="002B351F" w:rsidP="00C80694">
            <w:pPr>
              <w:spacing w:before="120" w:after="40"/>
              <w:ind w:left="-82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227" w:type="dxa"/>
            <w:gridSpan w:val="2"/>
            <w:tcBorders>
              <w:top w:val="single" w:sz="4" w:space="0" w:color="333333"/>
              <w:bottom w:val="thickThinLargeGap" w:sz="24" w:space="0" w:color="333333"/>
            </w:tcBorders>
          </w:tcPr>
          <w:p w:rsidR="002B351F" w:rsidRPr="00802EE0" w:rsidRDefault="002B351F" w:rsidP="00251C3D">
            <w:pPr>
              <w:spacing w:before="120" w:after="40"/>
              <w:ind w:left="-64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C12576">
              <w:rPr>
                <w:rFonts w:ascii="Arial" w:hAnsi="Arial" w:cs="Arial"/>
                <w:b/>
                <w:color w:val="333333"/>
                <w:sz w:val="16"/>
                <w:szCs w:val="16"/>
              </w:rPr>
              <w:t>I</w:t>
            </w:r>
            <w:r w:rsidRPr="00C12576">
              <w:rPr>
                <w:rFonts w:ascii="Arial" w:hAnsi="Arial" w:cs="Arial"/>
                <w:color w:val="333333"/>
                <w:sz w:val="16"/>
                <w:szCs w:val="16"/>
              </w:rPr>
              <w:t xml:space="preserve">st dies Ihr 4. Antritt?                   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              </w:t>
            </w:r>
            <w:r w:rsidRPr="00C12576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 w:rsidR="00D27875" w:rsidRPr="00C12576">
              <w:rPr>
                <w:rFonts w:ascii="Arial" w:hAnsi="Arial" w:cs="Arial"/>
                <w:color w:val="333333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76">
              <w:rPr>
                <w:rFonts w:ascii="Arial" w:hAnsi="Arial" w:cs="Arial"/>
                <w:color w:val="333333"/>
                <w:sz w:val="16"/>
                <w:szCs w:val="16"/>
              </w:rPr>
              <w:instrText xml:space="preserve"> FORMCHECKBOX </w:instrText>
            </w:r>
            <w:r w:rsidR="00881818">
              <w:rPr>
                <w:rFonts w:ascii="Arial" w:hAnsi="Arial" w:cs="Arial"/>
                <w:color w:val="333333"/>
                <w:sz w:val="16"/>
                <w:szCs w:val="16"/>
              </w:rPr>
            </w:r>
            <w:r w:rsidR="00881818">
              <w:rPr>
                <w:rFonts w:ascii="Arial" w:hAnsi="Arial" w:cs="Arial"/>
                <w:color w:val="333333"/>
                <w:sz w:val="16"/>
                <w:szCs w:val="16"/>
              </w:rPr>
              <w:fldChar w:fldCharType="separate"/>
            </w:r>
            <w:r w:rsidR="00D27875" w:rsidRPr="00C12576">
              <w:rPr>
                <w:rFonts w:ascii="Arial" w:hAnsi="Arial" w:cs="Arial"/>
                <w:color w:val="333333"/>
                <w:sz w:val="16"/>
                <w:szCs w:val="16"/>
              </w:rPr>
              <w:fldChar w:fldCharType="end"/>
            </w:r>
            <w:r w:rsidRPr="00C12576">
              <w:rPr>
                <w:rFonts w:ascii="Arial" w:hAnsi="Arial" w:cs="Arial"/>
                <w:color w:val="333333"/>
                <w:sz w:val="16"/>
                <w:szCs w:val="16"/>
              </w:rPr>
              <w:t xml:space="preserve"> JA                       </w:t>
            </w:r>
            <w:r w:rsidR="00D27875" w:rsidRPr="00C12576">
              <w:rPr>
                <w:rFonts w:ascii="Arial" w:hAnsi="Arial" w:cs="Arial"/>
                <w:color w:val="333333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576">
              <w:rPr>
                <w:rFonts w:ascii="Arial" w:hAnsi="Arial" w:cs="Arial"/>
                <w:color w:val="333333"/>
                <w:sz w:val="16"/>
                <w:szCs w:val="16"/>
              </w:rPr>
              <w:instrText xml:space="preserve"> FORMCHECKBOX </w:instrText>
            </w:r>
            <w:r w:rsidR="00881818">
              <w:rPr>
                <w:rFonts w:ascii="Arial" w:hAnsi="Arial" w:cs="Arial"/>
                <w:color w:val="333333"/>
                <w:sz w:val="16"/>
                <w:szCs w:val="16"/>
              </w:rPr>
            </w:r>
            <w:r w:rsidR="00881818">
              <w:rPr>
                <w:rFonts w:ascii="Arial" w:hAnsi="Arial" w:cs="Arial"/>
                <w:color w:val="333333"/>
                <w:sz w:val="16"/>
                <w:szCs w:val="16"/>
              </w:rPr>
              <w:fldChar w:fldCharType="separate"/>
            </w:r>
            <w:r w:rsidR="00D27875" w:rsidRPr="00C12576">
              <w:rPr>
                <w:rFonts w:ascii="Arial" w:hAnsi="Arial" w:cs="Arial"/>
                <w:color w:val="333333"/>
                <w:sz w:val="16"/>
                <w:szCs w:val="16"/>
              </w:rPr>
              <w:fldChar w:fldCharType="end"/>
            </w:r>
            <w:r w:rsidR="00251C3D">
              <w:rPr>
                <w:rFonts w:ascii="Arial" w:hAnsi="Arial" w:cs="Arial"/>
                <w:color w:val="333333"/>
                <w:sz w:val="16"/>
                <w:szCs w:val="16"/>
              </w:rPr>
              <w:t xml:space="preserve"> NEIN</w:t>
            </w:r>
          </w:p>
        </w:tc>
        <w:tc>
          <w:tcPr>
            <w:tcW w:w="236" w:type="dxa"/>
            <w:tcBorders>
              <w:bottom w:val="thickThinLargeGap" w:sz="24" w:space="0" w:color="333333"/>
              <w:right w:val="single" w:sz="6" w:space="0" w:color="333333"/>
            </w:tcBorders>
          </w:tcPr>
          <w:p w:rsidR="002B351F" w:rsidRPr="00802EE0" w:rsidRDefault="002B351F" w:rsidP="00C80694">
            <w:pPr>
              <w:tabs>
                <w:tab w:val="left" w:pos="900"/>
              </w:tabs>
              <w:spacing w:before="120" w:after="40"/>
              <w:ind w:left="-53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2B351F" w:rsidRDefault="002B351F" w:rsidP="002B351F">
      <w:pPr>
        <w:ind w:left="12036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144" w:type="dxa"/>
        <w:tblBorders>
          <w:left w:val="thinThickLargeGap" w:sz="18" w:space="0" w:color="999999"/>
          <w:bottom w:val="thinThickLargeGap" w:sz="18" w:space="0" w:color="999999"/>
          <w:right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237"/>
        <w:gridCol w:w="236"/>
      </w:tblGrid>
      <w:tr w:rsidR="002B351F" w:rsidRPr="00860EEB" w:rsidTr="002B351F">
        <w:tc>
          <w:tcPr>
            <w:tcW w:w="236" w:type="dxa"/>
            <w:tcBorders>
              <w:left w:val="thickThinLargeGap" w:sz="24" w:space="0" w:color="333333"/>
              <w:bottom w:val="nil"/>
            </w:tcBorders>
          </w:tcPr>
          <w:p w:rsidR="002B351F" w:rsidRPr="00860EEB" w:rsidRDefault="002B351F" w:rsidP="00C80694">
            <w:pPr>
              <w:spacing w:before="12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37" w:type="dxa"/>
            <w:tcBorders>
              <w:bottom w:val="nil"/>
            </w:tcBorders>
            <w:shd w:val="clear" w:color="auto" w:fill="CCCCCC"/>
          </w:tcPr>
          <w:p w:rsidR="002B351F" w:rsidRPr="00860EEB" w:rsidRDefault="002B351F" w:rsidP="00C80694">
            <w:pPr>
              <w:tabs>
                <w:tab w:val="left" w:pos="900"/>
              </w:tabs>
              <w:spacing w:before="120" w:after="40"/>
              <w:ind w:left="-56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Studienrechtliche Hinweise für Studierende</w:t>
            </w:r>
          </w:p>
        </w:tc>
        <w:tc>
          <w:tcPr>
            <w:tcW w:w="236" w:type="dxa"/>
            <w:tcBorders>
              <w:bottom w:val="nil"/>
              <w:right w:val="single" w:sz="6" w:space="0" w:color="333333"/>
            </w:tcBorders>
          </w:tcPr>
          <w:p w:rsidR="002B351F" w:rsidRPr="00860EEB" w:rsidRDefault="002B351F" w:rsidP="00C80694">
            <w:pPr>
              <w:spacing w:before="12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B351F" w:rsidRPr="00860EEB" w:rsidTr="002B351F">
        <w:tc>
          <w:tcPr>
            <w:tcW w:w="236" w:type="dxa"/>
            <w:tcBorders>
              <w:top w:val="nil"/>
              <w:left w:val="thickThinLargeGap" w:sz="24" w:space="0" w:color="333333"/>
            </w:tcBorders>
          </w:tcPr>
          <w:p w:rsidR="002B351F" w:rsidRPr="00860EEB" w:rsidRDefault="002B351F" w:rsidP="00C80694">
            <w:pPr>
              <w:spacing w:before="120" w:after="4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237" w:type="dxa"/>
            <w:tcBorders>
              <w:top w:val="nil"/>
              <w:bottom w:val="single" w:sz="4" w:space="0" w:color="333333"/>
            </w:tcBorders>
          </w:tcPr>
          <w:p w:rsidR="002B351F" w:rsidRPr="00B46E65" w:rsidRDefault="002B351F" w:rsidP="00C80694">
            <w:pPr>
              <w:spacing w:before="120" w:after="40"/>
              <w:ind w:left="-82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Die Prüfung wird nur beurteilt,</w:t>
            </w:r>
            <w:r w:rsidRPr="00B46E65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wenn:</w:t>
            </w:r>
          </w:p>
          <w:p w:rsidR="002B351F" w:rsidRPr="00B46E65" w:rsidRDefault="002B351F" w:rsidP="00C80694">
            <w:pPr>
              <w:numPr>
                <w:ilvl w:val="0"/>
                <w:numId w:val="1"/>
              </w:numPr>
              <w:spacing w:before="40" w:after="40"/>
              <w:ind w:left="284" w:hanging="284"/>
              <w:outlineLvl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46E65">
              <w:rPr>
                <w:rFonts w:ascii="Arial" w:hAnsi="Arial" w:cs="Arial"/>
                <w:color w:val="333333"/>
                <w:sz w:val="18"/>
                <w:szCs w:val="18"/>
              </w:rPr>
              <w:t>Sie korrekt zu dieser Prüfung angemeldet sind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,</w:t>
            </w:r>
          </w:p>
          <w:p w:rsidR="002B351F" w:rsidRPr="00B46E65" w:rsidRDefault="002B351F" w:rsidP="00C80694">
            <w:pPr>
              <w:numPr>
                <w:ilvl w:val="0"/>
                <w:numId w:val="1"/>
              </w:numPr>
              <w:spacing w:before="40" w:after="40"/>
              <w:ind w:left="284" w:hanging="284"/>
              <w:outlineLvl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Sie d</w:t>
            </w:r>
            <w:r w:rsidRPr="00B46E65">
              <w:rPr>
                <w:rFonts w:ascii="Arial" w:hAnsi="Arial" w:cs="Arial"/>
                <w:color w:val="333333"/>
                <w:sz w:val="18"/>
                <w:szCs w:val="18"/>
              </w:rPr>
              <w:t>ie Voraussetzungen zu dieser Prüfung erfüllen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,</w:t>
            </w:r>
          </w:p>
          <w:p w:rsidR="002B351F" w:rsidRPr="00B46E65" w:rsidRDefault="002B351F" w:rsidP="00C80694">
            <w:pPr>
              <w:numPr>
                <w:ilvl w:val="0"/>
                <w:numId w:val="1"/>
              </w:numPr>
              <w:spacing w:before="40" w:after="40"/>
              <w:ind w:left="284" w:hanging="284"/>
              <w:outlineLvl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46E65">
              <w:rPr>
                <w:rFonts w:ascii="Arial" w:hAnsi="Arial" w:cs="Arial"/>
                <w:color w:val="333333"/>
                <w:sz w:val="18"/>
                <w:szCs w:val="18"/>
              </w:rPr>
              <w:t xml:space="preserve">Ihre Identität eindeutig festgestellt werden kann (Studentenausweis bzw.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weiterer</w:t>
            </w:r>
            <w:r w:rsidRPr="00B46E65">
              <w:rPr>
                <w:rFonts w:ascii="Arial" w:hAnsi="Arial" w:cs="Arial"/>
                <w:color w:val="333333"/>
                <w:sz w:val="18"/>
                <w:szCs w:val="18"/>
              </w:rPr>
              <w:t xml:space="preserve"> amtlicher Lichtbildausweis)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,</w:t>
            </w:r>
          </w:p>
          <w:p w:rsidR="002B351F" w:rsidRPr="00E450BE" w:rsidRDefault="002B351F" w:rsidP="00C80694">
            <w:pPr>
              <w:numPr>
                <w:ilvl w:val="0"/>
                <w:numId w:val="1"/>
              </w:numPr>
              <w:spacing w:before="40" w:after="40"/>
              <w:ind w:left="284" w:hanging="284"/>
              <w:outlineLvl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Sie k</w:t>
            </w:r>
            <w:r w:rsidRPr="00B46E65">
              <w:rPr>
                <w:rFonts w:ascii="Arial" w:hAnsi="Arial" w:cs="Arial"/>
                <w:color w:val="333333"/>
                <w:sz w:val="18"/>
                <w:szCs w:val="18"/>
              </w:rPr>
              <w:t>eine unerlaubten Hilfsmittel verwenden (LehrveranstaltungsleiterInnen geben vor Beginn der Prüfung bekannt, welche Hilfsmittel verwendet werden dürfen).</w:t>
            </w:r>
            <w:r w:rsidRPr="00E450BE">
              <w:rPr>
                <w:rFonts w:ascii="Arial" w:hAnsi="Arial" w:cs="Arial"/>
                <w:color w:val="333333"/>
                <w:sz w:val="18"/>
                <w:szCs w:val="18"/>
              </w:rPr>
              <w:t xml:space="preserve">. </w:t>
            </w:r>
          </w:p>
          <w:p w:rsidR="002B351F" w:rsidRPr="002770EA" w:rsidRDefault="002B351F" w:rsidP="00C80694">
            <w:pPr>
              <w:numPr>
                <w:ilvl w:val="0"/>
                <w:numId w:val="1"/>
              </w:numPr>
              <w:spacing w:before="40" w:after="40"/>
              <w:ind w:left="284" w:hanging="284"/>
              <w:outlineLvl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70010">
              <w:rPr>
                <w:rFonts w:ascii="Arial" w:hAnsi="Arial" w:cs="Arial"/>
                <w:color w:val="333333"/>
                <w:sz w:val="18"/>
                <w:szCs w:val="18"/>
              </w:rPr>
              <w:t>Nicht beurteilte und nichtige Prüfungen: Gemäß § 74 ist die Beurteilung einer Prüfung für nichtig zu erklären, wenn diese Beurteilung oder die Anmeldung zu dieser Prüfung erschlichen wurde (N), Gemäß § 13 (7) des studienrechtlichen Satzungsteils der Universität Wien sind Prüfungen, bei denen unerlaubte Hilfsmittel mitgenommen oder verwendet werden, nicht zu beurteilen (X).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6" w:space="0" w:color="333333"/>
            </w:tcBorders>
          </w:tcPr>
          <w:p w:rsidR="002B351F" w:rsidRPr="00860EEB" w:rsidRDefault="002B351F" w:rsidP="00C80694">
            <w:pPr>
              <w:spacing w:before="120" w:after="4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2B351F" w:rsidRPr="00860EEB" w:rsidTr="002B351F">
        <w:tc>
          <w:tcPr>
            <w:tcW w:w="236" w:type="dxa"/>
            <w:tcBorders>
              <w:left w:val="thickThinLargeGap" w:sz="24" w:space="0" w:color="333333"/>
              <w:bottom w:val="thickThinLargeGap" w:sz="24" w:space="0" w:color="333333"/>
            </w:tcBorders>
          </w:tcPr>
          <w:p w:rsidR="002B351F" w:rsidRPr="00860EEB" w:rsidRDefault="002B351F" w:rsidP="00C80694">
            <w:pPr>
              <w:spacing w:before="120" w:after="4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237" w:type="dxa"/>
            <w:tcBorders>
              <w:top w:val="single" w:sz="4" w:space="0" w:color="333333"/>
              <w:bottom w:val="thickThinLargeGap" w:sz="24" w:space="0" w:color="333333"/>
            </w:tcBorders>
          </w:tcPr>
          <w:p w:rsidR="002B351F" w:rsidRPr="00860EEB" w:rsidRDefault="002B351F" w:rsidP="00C80694">
            <w:pPr>
              <w:spacing w:before="120" w:after="4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Bei einem Abbruch der Prüfung ohne wichtigen Grund wird die Prüfung mit „nicht genügend“ beurteilt.</w:t>
            </w:r>
          </w:p>
        </w:tc>
        <w:tc>
          <w:tcPr>
            <w:tcW w:w="236" w:type="dxa"/>
            <w:tcBorders>
              <w:bottom w:val="thickThinLargeGap" w:sz="24" w:space="0" w:color="333333"/>
              <w:right w:val="single" w:sz="6" w:space="0" w:color="333333"/>
            </w:tcBorders>
          </w:tcPr>
          <w:p w:rsidR="002B351F" w:rsidRPr="00860EEB" w:rsidRDefault="002B351F" w:rsidP="00C80694">
            <w:pPr>
              <w:spacing w:before="120" w:after="4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2B351F" w:rsidRDefault="002B351F" w:rsidP="002B351F">
      <w:pPr>
        <w:ind w:left="12036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144" w:type="dxa"/>
        <w:tblBorders>
          <w:left w:val="thickThinLargeGap" w:sz="24" w:space="0" w:color="333333"/>
          <w:bottom w:val="thickThinLargeGap" w:sz="24" w:space="0" w:color="333333"/>
          <w:right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079"/>
        <w:gridCol w:w="2072"/>
        <w:gridCol w:w="4086"/>
        <w:gridCol w:w="236"/>
      </w:tblGrid>
      <w:tr w:rsidR="002B351F" w:rsidRPr="00860EEB" w:rsidTr="002B351F">
        <w:tc>
          <w:tcPr>
            <w:tcW w:w="236" w:type="dxa"/>
          </w:tcPr>
          <w:p w:rsidR="002B351F" w:rsidRPr="00860EEB" w:rsidRDefault="002B351F" w:rsidP="00C80694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9237" w:type="dxa"/>
            <w:gridSpan w:val="3"/>
            <w:shd w:val="clear" w:color="auto" w:fill="CCCCCC"/>
          </w:tcPr>
          <w:p w:rsidR="002B351F" w:rsidRPr="00860EEB" w:rsidRDefault="002B351F" w:rsidP="00C80694">
            <w:pPr>
              <w:tabs>
                <w:tab w:val="left" w:pos="900"/>
              </w:tabs>
              <w:spacing w:before="120" w:after="40"/>
              <w:ind w:left="-56"/>
              <w:rPr>
                <w:rFonts w:ascii="Arial" w:hAnsi="Arial" w:cs="Arial"/>
                <w:b/>
                <w:bCs/>
                <w:color w:val="333333"/>
              </w:rPr>
            </w:pPr>
            <w:r w:rsidRPr="00860EEB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Unterschrift der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Studierenden</w:t>
            </w:r>
            <w:r w:rsidRPr="00860EEB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 / des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Studierenden</w:t>
            </w:r>
            <w:r w:rsidRPr="00860EEB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</w:tcPr>
          <w:p w:rsidR="002B351F" w:rsidRPr="00860EEB" w:rsidRDefault="002B351F" w:rsidP="00C80694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2B351F" w:rsidRPr="00860EEB" w:rsidTr="002B351F">
        <w:tc>
          <w:tcPr>
            <w:tcW w:w="236" w:type="dxa"/>
          </w:tcPr>
          <w:p w:rsidR="002B351F" w:rsidRPr="00860EEB" w:rsidRDefault="002B351F" w:rsidP="00C80694">
            <w:pPr>
              <w:tabs>
                <w:tab w:val="left" w:pos="900"/>
              </w:tabs>
              <w:spacing w:before="120" w:after="40"/>
              <w:ind w:left="-79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237" w:type="dxa"/>
            <w:gridSpan w:val="3"/>
          </w:tcPr>
          <w:p w:rsidR="002B351F" w:rsidRPr="00A6295A" w:rsidRDefault="002B351F" w:rsidP="00C80694">
            <w:pPr>
              <w:tabs>
                <w:tab w:val="left" w:pos="900"/>
              </w:tabs>
              <w:spacing w:before="120" w:after="40"/>
              <w:ind w:left="-79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6295A">
              <w:rPr>
                <w:rFonts w:ascii="Arial" w:hAnsi="Arial" w:cs="Arial"/>
                <w:color w:val="333333"/>
                <w:sz w:val="18"/>
                <w:szCs w:val="18"/>
              </w:rPr>
              <w:t>Ich bestätige hiermit die Richtigkeit meiner Angaben und nehme die studienrechtlichen Hinweise zur Kenntnis.</w:t>
            </w:r>
          </w:p>
        </w:tc>
        <w:tc>
          <w:tcPr>
            <w:tcW w:w="236" w:type="dxa"/>
          </w:tcPr>
          <w:p w:rsidR="002B351F" w:rsidRPr="00860EEB" w:rsidRDefault="002B351F" w:rsidP="00C80694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2B351F" w:rsidRPr="00860EEB" w:rsidTr="002B351F">
        <w:tc>
          <w:tcPr>
            <w:tcW w:w="236" w:type="dxa"/>
          </w:tcPr>
          <w:p w:rsidR="002B351F" w:rsidRPr="00860EEB" w:rsidRDefault="002B351F" w:rsidP="00C80694">
            <w:pPr>
              <w:tabs>
                <w:tab w:val="left" w:pos="900"/>
              </w:tabs>
              <w:spacing w:before="360" w:after="4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079" w:type="dxa"/>
          </w:tcPr>
          <w:p w:rsidR="002B351F" w:rsidRPr="00A6295A" w:rsidRDefault="002B351F" w:rsidP="00C80694">
            <w:pPr>
              <w:tabs>
                <w:tab w:val="left" w:pos="900"/>
              </w:tabs>
              <w:spacing w:before="360" w:after="40"/>
              <w:ind w:left="-79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6295A">
              <w:rPr>
                <w:rFonts w:ascii="Arial" w:hAnsi="Arial" w:cs="Arial"/>
                <w:color w:val="333333"/>
                <w:sz w:val="18"/>
                <w:szCs w:val="18"/>
              </w:rPr>
              <w:t>Datum</w:t>
            </w:r>
          </w:p>
        </w:tc>
        <w:tc>
          <w:tcPr>
            <w:tcW w:w="2072" w:type="dxa"/>
          </w:tcPr>
          <w:p w:rsidR="002B351F" w:rsidRPr="00A6295A" w:rsidRDefault="002B351F" w:rsidP="00C80694">
            <w:pPr>
              <w:tabs>
                <w:tab w:val="left" w:pos="900"/>
              </w:tabs>
              <w:spacing w:before="360" w:after="4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86" w:type="dxa"/>
          </w:tcPr>
          <w:p w:rsidR="002B351F" w:rsidRPr="00A6295A" w:rsidRDefault="002B351F" w:rsidP="00C80694">
            <w:pPr>
              <w:tabs>
                <w:tab w:val="left" w:pos="900"/>
              </w:tabs>
              <w:spacing w:before="360" w:after="40"/>
              <w:ind w:left="-7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6295A">
              <w:rPr>
                <w:rFonts w:ascii="Arial" w:hAnsi="Arial" w:cs="Arial"/>
                <w:color w:val="333333"/>
                <w:sz w:val="18"/>
                <w:szCs w:val="18"/>
              </w:rPr>
              <w:t>Unterschrift</w:t>
            </w:r>
          </w:p>
        </w:tc>
        <w:tc>
          <w:tcPr>
            <w:tcW w:w="236" w:type="dxa"/>
          </w:tcPr>
          <w:p w:rsidR="002B351F" w:rsidRPr="00860EEB" w:rsidRDefault="002B351F" w:rsidP="00C80694">
            <w:pPr>
              <w:tabs>
                <w:tab w:val="left" w:pos="900"/>
              </w:tabs>
              <w:spacing w:before="360" w:after="4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2B351F" w:rsidRDefault="002B351F" w:rsidP="002B351F">
      <w:pPr>
        <w:ind w:left="12036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144" w:type="dxa"/>
        <w:tblBorders>
          <w:left w:val="thickThinLargeGap" w:sz="24" w:space="0" w:color="333333"/>
          <w:bottom w:val="thickThinLargeGap" w:sz="24" w:space="0" w:color="333333"/>
          <w:right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079"/>
        <w:gridCol w:w="2072"/>
        <w:gridCol w:w="4086"/>
        <w:gridCol w:w="236"/>
      </w:tblGrid>
      <w:tr w:rsidR="002B351F" w:rsidRPr="00860EEB" w:rsidTr="002B351F">
        <w:tc>
          <w:tcPr>
            <w:tcW w:w="236" w:type="dxa"/>
          </w:tcPr>
          <w:p w:rsidR="002B351F" w:rsidRPr="00860EEB" w:rsidRDefault="002B351F" w:rsidP="00C80694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9237" w:type="dxa"/>
            <w:gridSpan w:val="3"/>
            <w:shd w:val="clear" w:color="auto" w:fill="CCCCCC"/>
          </w:tcPr>
          <w:p w:rsidR="002B351F" w:rsidRDefault="002B351F" w:rsidP="00C80694">
            <w:pPr>
              <w:tabs>
                <w:tab w:val="left" w:pos="900"/>
              </w:tabs>
              <w:spacing w:before="120" w:after="40"/>
              <w:ind w:left="-56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Besondere Vorkommnisse während der Prüfung</w:t>
            </w:r>
          </w:p>
          <w:p w:rsidR="002B351F" w:rsidRPr="00D647CD" w:rsidRDefault="002B351F" w:rsidP="00C80694">
            <w:pPr>
              <w:tabs>
                <w:tab w:val="left" w:pos="900"/>
              </w:tabs>
              <w:ind w:left="-57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D647CD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(Nur von der Lehrveranstaltungsleiterin / dem Lehrveranstaltungsleiter oder dem Aufsichtspersonal auszufüllen) </w:t>
            </w:r>
          </w:p>
        </w:tc>
        <w:tc>
          <w:tcPr>
            <w:tcW w:w="236" w:type="dxa"/>
          </w:tcPr>
          <w:p w:rsidR="002B351F" w:rsidRPr="00860EEB" w:rsidRDefault="002B351F" w:rsidP="00C80694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2B351F" w:rsidRPr="00860EEB" w:rsidTr="002B351F">
        <w:tc>
          <w:tcPr>
            <w:tcW w:w="236" w:type="dxa"/>
          </w:tcPr>
          <w:p w:rsidR="002B351F" w:rsidRPr="00860EEB" w:rsidRDefault="002B351F" w:rsidP="00C80694">
            <w:pPr>
              <w:tabs>
                <w:tab w:val="left" w:pos="900"/>
              </w:tabs>
              <w:spacing w:before="120" w:after="40"/>
              <w:ind w:left="-79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9237" w:type="dxa"/>
            <w:gridSpan w:val="3"/>
          </w:tcPr>
          <w:p w:rsidR="002B351F" w:rsidRPr="00A6295A" w:rsidRDefault="002B351F" w:rsidP="00C80694">
            <w:pPr>
              <w:tabs>
                <w:tab w:val="left" w:pos="900"/>
              </w:tabs>
              <w:spacing w:before="120" w:after="40"/>
              <w:ind w:left="-79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Beschreibung des Vorfalls (falls zu wenig Platz, bitte Rückseite verwenden):</w:t>
            </w:r>
          </w:p>
        </w:tc>
        <w:tc>
          <w:tcPr>
            <w:tcW w:w="236" w:type="dxa"/>
          </w:tcPr>
          <w:p w:rsidR="002B351F" w:rsidRPr="00860EEB" w:rsidRDefault="002B351F" w:rsidP="00C80694">
            <w:pPr>
              <w:tabs>
                <w:tab w:val="left" w:pos="900"/>
              </w:tabs>
              <w:spacing w:before="120" w:after="4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2B351F" w:rsidRPr="00860EEB" w:rsidTr="002B351F">
        <w:tc>
          <w:tcPr>
            <w:tcW w:w="236" w:type="dxa"/>
          </w:tcPr>
          <w:p w:rsidR="002B351F" w:rsidRPr="00860EEB" w:rsidRDefault="002B351F" w:rsidP="00C80694">
            <w:pPr>
              <w:tabs>
                <w:tab w:val="left" w:pos="900"/>
              </w:tabs>
              <w:spacing w:before="600" w:after="40"/>
              <w:ind w:left="-79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079" w:type="dxa"/>
          </w:tcPr>
          <w:p w:rsidR="002B351F" w:rsidRPr="00A6295A" w:rsidRDefault="002B351F" w:rsidP="00C80694">
            <w:pPr>
              <w:tabs>
                <w:tab w:val="left" w:pos="900"/>
              </w:tabs>
              <w:spacing w:before="480" w:after="40"/>
              <w:ind w:left="-79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6295A">
              <w:rPr>
                <w:rFonts w:ascii="Arial" w:hAnsi="Arial" w:cs="Arial"/>
                <w:color w:val="333333"/>
                <w:sz w:val="18"/>
                <w:szCs w:val="18"/>
              </w:rPr>
              <w:t>Datum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; Uhrzeit</w:t>
            </w:r>
          </w:p>
        </w:tc>
        <w:tc>
          <w:tcPr>
            <w:tcW w:w="2072" w:type="dxa"/>
          </w:tcPr>
          <w:p w:rsidR="002B351F" w:rsidRPr="00A6295A" w:rsidRDefault="002B351F" w:rsidP="00C80694">
            <w:pPr>
              <w:tabs>
                <w:tab w:val="left" w:pos="900"/>
              </w:tabs>
              <w:spacing w:before="480" w:after="40"/>
              <w:ind w:left="-79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086" w:type="dxa"/>
          </w:tcPr>
          <w:p w:rsidR="002B351F" w:rsidRPr="00A6295A" w:rsidRDefault="002B351F" w:rsidP="00C80694">
            <w:pPr>
              <w:tabs>
                <w:tab w:val="left" w:pos="900"/>
              </w:tabs>
              <w:spacing w:before="480" w:after="40"/>
              <w:ind w:left="-7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A6295A">
              <w:rPr>
                <w:rFonts w:ascii="Arial" w:hAnsi="Arial" w:cs="Arial"/>
                <w:color w:val="333333"/>
                <w:sz w:val="18"/>
                <w:szCs w:val="18"/>
              </w:rPr>
              <w:t>Unterschrift</w:t>
            </w:r>
          </w:p>
        </w:tc>
        <w:tc>
          <w:tcPr>
            <w:tcW w:w="236" w:type="dxa"/>
          </w:tcPr>
          <w:p w:rsidR="002B351F" w:rsidRPr="00860EEB" w:rsidRDefault="002B351F" w:rsidP="00C80694">
            <w:pPr>
              <w:tabs>
                <w:tab w:val="left" w:pos="900"/>
              </w:tabs>
              <w:spacing w:before="600" w:after="40"/>
              <w:ind w:left="-79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2B351F" w:rsidRDefault="002B351F" w:rsidP="002B351F">
      <w:pPr>
        <w:rPr>
          <w:rFonts w:ascii="Arial" w:hAnsi="Arial" w:cs="Arial"/>
          <w:sz w:val="10"/>
          <w:szCs w:val="10"/>
        </w:rPr>
      </w:pPr>
    </w:p>
    <w:p w:rsidR="001557D3" w:rsidRPr="00595C88" w:rsidRDefault="002B351F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0"/>
          <w:szCs w:val="10"/>
        </w:rPr>
        <w:br w:type="page"/>
      </w:r>
      <w:r w:rsidR="00736776">
        <w:rPr>
          <w:rFonts w:ascii="Arial" w:hAnsi="Arial" w:cs="Arial"/>
          <w:b/>
        </w:rPr>
        <w:lastRenderedPageBreak/>
        <w:t xml:space="preserve">Zusatzinformationen / </w:t>
      </w:r>
      <w:bookmarkStart w:id="0" w:name="_GoBack"/>
      <w:bookmarkEnd w:id="0"/>
      <w:r w:rsidR="00736776">
        <w:rPr>
          <w:rFonts w:ascii="Arial" w:hAnsi="Arial" w:cs="Arial"/>
          <w:b/>
        </w:rPr>
        <w:t>Beurteilungsmaßstab / P</w:t>
      </w:r>
      <w:r w:rsidR="00595C88" w:rsidRPr="00595C88">
        <w:rPr>
          <w:rFonts w:ascii="Arial" w:hAnsi="Arial" w:cs="Arial"/>
          <w:b/>
        </w:rPr>
        <w:t>rüfungsfragen</w:t>
      </w:r>
    </w:p>
    <w:tbl>
      <w:tblPr>
        <w:tblW w:w="2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595C88" w:rsidTr="003C313D">
        <w:trPr>
          <w:trHeight w:val="13518"/>
        </w:trPr>
        <w:tc>
          <w:tcPr>
            <w:tcW w:w="5000" w:type="pct"/>
          </w:tcPr>
          <w:p w:rsidR="00595C88" w:rsidRPr="00E57217" w:rsidRDefault="00595C88" w:rsidP="00B458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F32F4" w:rsidRDefault="001F32F4" w:rsidP="002B351F">
      <w:pPr>
        <w:rPr>
          <w:rFonts w:ascii="Arial" w:hAnsi="Arial" w:cs="Arial"/>
          <w:sz w:val="10"/>
          <w:szCs w:val="10"/>
        </w:rPr>
      </w:pPr>
    </w:p>
    <w:sectPr w:rsidR="001F32F4" w:rsidSect="002B351F">
      <w:pgSz w:w="23814" w:h="16839" w:orient="landscape" w:code="8"/>
      <w:pgMar w:top="1247" w:right="1276" w:bottom="851" w:left="709" w:header="340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EFA" w:rsidRDefault="00414EFA" w:rsidP="00A70010">
      <w:r>
        <w:separator/>
      </w:r>
    </w:p>
  </w:endnote>
  <w:endnote w:type="continuationSeparator" w:id="0">
    <w:p w:rsidR="00414EFA" w:rsidRDefault="00414EFA" w:rsidP="00A7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EFA" w:rsidRDefault="00414EFA" w:rsidP="00A70010">
      <w:r>
        <w:separator/>
      </w:r>
    </w:p>
  </w:footnote>
  <w:footnote w:type="continuationSeparator" w:id="0">
    <w:p w:rsidR="00414EFA" w:rsidRDefault="00414EFA" w:rsidP="00A70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1B02"/>
    <w:multiLevelType w:val="hybridMultilevel"/>
    <w:tmpl w:val="9A66CD3C"/>
    <w:lvl w:ilvl="0" w:tplc="0C07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243D"/>
    <w:rsid w:val="00087036"/>
    <w:rsid w:val="001357CA"/>
    <w:rsid w:val="001557D3"/>
    <w:rsid w:val="001D6705"/>
    <w:rsid w:val="001F32F4"/>
    <w:rsid w:val="00251C3D"/>
    <w:rsid w:val="002A0098"/>
    <w:rsid w:val="002B351F"/>
    <w:rsid w:val="002C3D59"/>
    <w:rsid w:val="00362912"/>
    <w:rsid w:val="003C313D"/>
    <w:rsid w:val="00414EFA"/>
    <w:rsid w:val="00441FD3"/>
    <w:rsid w:val="00595C88"/>
    <w:rsid w:val="0065243D"/>
    <w:rsid w:val="00664300"/>
    <w:rsid w:val="00736776"/>
    <w:rsid w:val="00881818"/>
    <w:rsid w:val="00903EEB"/>
    <w:rsid w:val="009968F8"/>
    <w:rsid w:val="009D0822"/>
    <w:rsid w:val="00A70010"/>
    <w:rsid w:val="00AC5E71"/>
    <w:rsid w:val="00AD242C"/>
    <w:rsid w:val="00B45878"/>
    <w:rsid w:val="00C42427"/>
    <w:rsid w:val="00C80694"/>
    <w:rsid w:val="00D27875"/>
    <w:rsid w:val="00DC4403"/>
    <w:rsid w:val="00E450BE"/>
    <w:rsid w:val="00E57217"/>
    <w:rsid w:val="00EB63E7"/>
    <w:rsid w:val="00F6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F4CF86-9F41-4004-91ED-2C6FC055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87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B45878"/>
    <w:pPr>
      <w:tabs>
        <w:tab w:val="center" w:pos="4153"/>
        <w:tab w:val="right" w:pos="8306"/>
      </w:tabs>
    </w:pPr>
  </w:style>
  <w:style w:type="character" w:customStyle="1" w:styleId="FuzeileZchn">
    <w:name w:val="Fußzeile Zchn"/>
    <w:link w:val="Fuzeile"/>
    <w:rsid w:val="00B45878"/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700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70010"/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2F4"/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F32F4"/>
    <w:rPr>
      <w:rFonts w:ascii="Arial" w:eastAsia="Times New Roman" w:hAnsi="Arial" w:cs="Arial"/>
      <w:sz w:val="16"/>
      <w:szCs w:val="16"/>
      <w:lang w:val="de-DE"/>
    </w:rPr>
  </w:style>
  <w:style w:type="table" w:customStyle="1" w:styleId="Tabellengitternetz">
    <w:name w:val="Tabellengitternetz"/>
    <w:basedOn w:val="NormaleTabelle"/>
    <w:uiPriority w:val="59"/>
    <w:rsid w:val="002A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1347~1.A49\AppData\Local\Temp\Deckblatt_Vorlesungspr&#252;fungen_Wise_2016_17-A3-14.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Deckblatt_Vorlesungsprüfungen_Wise_2016_17-A3-14.11.dot</Template>
  <TotalTime>0</TotalTime>
  <Pages>2</Pages>
  <Words>294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cp:lastModifiedBy>Josef Melchior</cp:lastModifiedBy>
  <cp:revision>2</cp:revision>
  <cp:lastPrinted>2016-09-08T12:37:00Z</cp:lastPrinted>
  <dcterms:created xsi:type="dcterms:W3CDTF">2017-02-02T22:57:00Z</dcterms:created>
  <dcterms:modified xsi:type="dcterms:W3CDTF">2017-02-02T22:59:00Z</dcterms:modified>
</cp:coreProperties>
</file>